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E7B79" w:rsidRPr="00743FA3" w:rsidRDefault="004E7B79" w:rsidP="004E7B79">
      <w:pPr>
        <w:tabs>
          <w:tab w:val="left" w:pos="1530"/>
        </w:tabs>
        <w:rPr>
          <w:rFonts w:ascii="Arial Narrow" w:hAnsi="Arial Narrow" w:cs="Arial"/>
        </w:rPr>
      </w:pPr>
    </w:p>
    <w:tbl>
      <w:tblPr>
        <w:tblpPr w:leftFromText="141" w:rightFromText="141" w:vertAnchor="page" w:horzAnchor="margin" w:tblpY="280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3855"/>
        <w:gridCol w:w="4297"/>
      </w:tblGrid>
      <w:tr w:rsidR="004E7B79" w:rsidRPr="00743FA3" w:rsidTr="00AF1025">
        <w:tc>
          <w:tcPr>
            <w:tcW w:w="1595" w:type="dxa"/>
          </w:tcPr>
          <w:p w:rsidR="004E7B79" w:rsidRPr="00743FA3" w:rsidRDefault="004E7B79" w:rsidP="004E7B79">
            <w:pPr>
              <w:tabs>
                <w:tab w:val="left" w:pos="624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743FA3">
              <w:rPr>
                <w:rFonts w:ascii="Arial Narrow" w:hAnsi="Arial Narrow" w:cs="Arial"/>
                <w:sz w:val="20"/>
                <w:szCs w:val="20"/>
              </w:rPr>
              <w:t>Studium</w:t>
            </w:r>
          </w:p>
        </w:tc>
        <w:tc>
          <w:tcPr>
            <w:tcW w:w="3855" w:type="dxa"/>
          </w:tcPr>
          <w:p w:rsidR="004E7B79" w:rsidRDefault="00F13638" w:rsidP="00856C16">
            <w:pPr>
              <w:tabs>
                <w:tab w:val="left" w:pos="624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PROJEKT </w:t>
            </w:r>
            <w:r w:rsidR="00856C16">
              <w:rPr>
                <w:rFonts w:ascii="Arial Narrow" w:hAnsi="Arial Narrow" w:cs="Arial"/>
                <w:b/>
                <w:sz w:val="20"/>
                <w:szCs w:val="20"/>
              </w:rPr>
              <w:t>WYKONAWCZY</w:t>
            </w:r>
          </w:p>
          <w:p w:rsidR="00856C16" w:rsidRDefault="00856C16" w:rsidP="00856C16">
            <w:pPr>
              <w:tabs>
                <w:tab w:val="left" w:pos="624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ETAP E</w:t>
            </w:r>
          </w:p>
          <w:p w:rsidR="00856C16" w:rsidRPr="004E7B79" w:rsidRDefault="00856C16" w:rsidP="00856C16">
            <w:pPr>
              <w:tabs>
                <w:tab w:val="left" w:pos="624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ul. Nowaka</w:t>
            </w:r>
          </w:p>
        </w:tc>
        <w:tc>
          <w:tcPr>
            <w:tcW w:w="4297" w:type="dxa"/>
          </w:tcPr>
          <w:p w:rsidR="004E7B79" w:rsidRPr="004E7B79" w:rsidRDefault="003E5FE8" w:rsidP="004E7B79">
            <w:pPr>
              <w:tabs>
                <w:tab w:val="left" w:pos="624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Egz. Nr 1</w:t>
            </w:r>
          </w:p>
        </w:tc>
      </w:tr>
      <w:tr w:rsidR="004E7B79" w:rsidRPr="00743FA3" w:rsidTr="00AF1025">
        <w:tc>
          <w:tcPr>
            <w:tcW w:w="1595" w:type="dxa"/>
          </w:tcPr>
          <w:p w:rsidR="004E7B79" w:rsidRPr="00743FA3" w:rsidRDefault="004E7B79" w:rsidP="004E7B79">
            <w:pPr>
              <w:tabs>
                <w:tab w:val="left" w:pos="624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743FA3">
              <w:rPr>
                <w:rFonts w:ascii="Arial Narrow" w:hAnsi="Arial Narrow" w:cs="Arial"/>
                <w:sz w:val="20"/>
                <w:szCs w:val="20"/>
              </w:rPr>
              <w:t>Temat</w:t>
            </w:r>
          </w:p>
        </w:tc>
        <w:tc>
          <w:tcPr>
            <w:tcW w:w="8152" w:type="dxa"/>
            <w:gridSpan w:val="2"/>
          </w:tcPr>
          <w:p w:rsidR="004E7B79" w:rsidRPr="004E7B79" w:rsidRDefault="004E7B79" w:rsidP="00AF1025">
            <w:pPr>
              <w:tabs>
                <w:tab w:val="left" w:pos="624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7B79">
              <w:rPr>
                <w:rFonts w:ascii="Arial Narrow" w:hAnsi="Arial Narrow" w:cs="Arial"/>
                <w:b/>
                <w:sz w:val="20"/>
                <w:szCs w:val="20"/>
              </w:rPr>
              <w:t xml:space="preserve">,,ROZBUDOWA UKŁADU DROGOWEGO W REJONIE ULIC: </w:t>
            </w:r>
            <w:r w:rsidR="00AF1025">
              <w:rPr>
                <w:rFonts w:ascii="Arial Narrow" w:hAnsi="Arial Narrow" w:cs="Arial"/>
                <w:b/>
                <w:sz w:val="20"/>
                <w:szCs w:val="20"/>
              </w:rPr>
              <w:t>GÓRNICZA, BONDKOWSKIEGO, ZAMKOWA, NOWAKA, GLIWICKA</w:t>
            </w:r>
            <w:r w:rsidRPr="004E7B79">
              <w:rPr>
                <w:rFonts w:ascii="Arial Narrow" w:hAnsi="Arial Narrow" w:cs="Arial"/>
                <w:b/>
                <w:sz w:val="20"/>
                <w:szCs w:val="20"/>
              </w:rPr>
              <w:t xml:space="preserve"> W TARNOWSKICH GÓRACH’’</w:t>
            </w:r>
          </w:p>
        </w:tc>
      </w:tr>
      <w:tr w:rsidR="004E7B79" w:rsidRPr="00743FA3" w:rsidTr="00AF1025">
        <w:tc>
          <w:tcPr>
            <w:tcW w:w="1595" w:type="dxa"/>
          </w:tcPr>
          <w:p w:rsidR="004E7B79" w:rsidRPr="00743FA3" w:rsidRDefault="004E7B79" w:rsidP="004E7B79">
            <w:pPr>
              <w:tabs>
                <w:tab w:val="left" w:pos="624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743FA3">
              <w:rPr>
                <w:rFonts w:ascii="Arial Narrow" w:hAnsi="Arial Narrow" w:cs="Arial"/>
                <w:sz w:val="20"/>
                <w:szCs w:val="20"/>
              </w:rPr>
              <w:t>Nr umowy</w:t>
            </w:r>
          </w:p>
        </w:tc>
        <w:tc>
          <w:tcPr>
            <w:tcW w:w="8152" w:type="dxa"/>
            <w:gridSpan w:val="2"/>
          </w:tcPr>
          <w:p w:rsidR="004E7B79" w:rsidRPr="004E7B79" w:rsidRDefault="004E7B79" w:rsidP="00AF1025">
            <w:pPr>
              <w:tabs>
                <w:tab w:val="left" w:pos="624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7B79">
              <w:rPr>
                <w:rFonts w:ascii="Arial Narrow" w:hAnsi="Arial Narrow" w:cs="Arial"/>
                <w:b/>
                <w:sz w:val="20"/>
                <w:szCs w:val="20"/>
              </w:rPr>
              <w:t>Umowa NR MZUiM.384.</w:t>
            </w:r>
            <w:r w:rsidR="00AF1025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  <w:r w:rsidRPr="004E7B79">
              <w:rPr>
                <w:rFonts w:ascii="Arial Narrow" w:hAnsi="Arial Narrow" w:cs="Arial"/>
                <w:b/>
                <w:sz w:val="20"/>
                <w:szCs w:val="20"/>
              </w:rPr>
              <w:t xml:space="preserve">.2017 z dnia 13.04.2017r. </w:t>
            </w:r>
          </w:p>
        </w:tc>
      </w:tr>
      <w:tr w:rsidR="004E7B79" w:rsidRPr="00743FA3" w:rsidTr="00AF1025">
        <w:trPr>
          <w:trHeight w:val="344"/>
        </w:trPr>
        <w:tc>
          <w:tcPr>
            <w:tcW w:w="1595" w:type="dxa"/>
          </w:tcPr>
          <w:p w:rsidR="004E7B79" w:rsidRPr="00743FA3" w:rsidRDefault="004E7B79" w:rsidP="004E7B79">
            <w:pPr>
              <w:tabs>
                <w:tab w:val="left" w:pos="624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743FA3">
              <w:rPr>
                <w:rFonts w:ascii="Arial Narrow" w:hAnsi="Arial Narrow" w:cs="Arial"/>
                <w:sz w:val="20"/>
                <w:szCs w:val="20"/>
              </w:rPr>
              <w:t xml:space="preserve">Adres budowy </w:t>
            </w:r>
          </w:p>
        </w:tc>
        <w:tc>
          <w:tcPr>
            <w:tcW w:w="8152" w:type="dxa"/>
            <w:gridSpan w:val="2"/>
          </w:tcPr>
          <w:p w:rsidR="004E7B79" w:rsidRPr="004E7B79" w:rsidRDefault="004E7B79" w:rsidP="004E7B79">
            <w:pPr>
              <w:tabs>
                <w:tab w:val="left" w:pos="6240"/>
              </w:tabs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7B79">
              <w:rPr>
                <w:rFonts w:ascii="Arial Narrow" w:hAnsi="Arial Narrow" w:cs="Arial"/>
                <w:b/>
                <w:sz w:val="20"/>
                <w:szCs w:val="20"/>
              </w:rPr>
              <w:t>Województwo: śląskie</w:t>
            </w:r>
          </w:p>
          <w:p w:rsidR="004E7B79" w:rsidRPr="004E7B79" w:rsidRDefault="004E7B79" w:rsidP="004E7B79">
            <w:pPr>
              <w:tabs>
                <w:tab w:val="left" w:pos="6240"/>
              </w:tabs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Powiat: </w:t>
            </w:r>
            <w:r w:rsidRPr="004E7B79">
              <w:rPr>
                <w:rFonts w:ascii="Arial Narrow" w:hAnsi="Arial Narrow" w:cs="Arial"/>
                <w:b/>
                <w:sz w:val="20"/>
                <w:szCs w:val="20"/>
              </w:rPr>
              <w:t>Tarnogórski</w:t>
            </w:r>
          </w:p>
          <w:p w:rsidR="004E7B79" w:rsidRPr="004E7B79" w:rsidRDefault="004E7B79" w:rsidP="004E7B79">
            <w:pPr>
              <w:tabs>
                <w:tab w:val="left" w:pos="6240"/>
              </w:tabs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7B79">
              <w:rPr>
                <w:rFonts w:ascii="Arial Narrow" w:hAnsi="Arial Narrow" w:cs="Arial"/>
                <w:b/>
                <w:sz w:val="20"/>
                <w:szCs w:val="20"/>
              </w:rPr>
              <w:t>Gmina: Tarnowskie Góry</w:t>
            </w:r>
          </w:p>
          <w:p w:rsidR="004E7B79" w:rsidRPr="004E7B79" w:rsidRDefault="004E7B79" w:rsidP="004E7B79">
            <w:pPr>
              <w:tabs>
                <w:tab w:val="left" w:pos="6240"/>
              </w:tabs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7B79">
              <w:rPr>
                <w:rFonts w:ascii="Arial Narrow" w:hAnsi="Arial Narrow" w:cs="Arial"/>
                <w:b/>
                <w:sz w:val="20"/>
                <w:szCs w:val="20"/>
              </w:rPr>
              <w:t>Miejscowość: Tarnowskie Góry</w:t>
            </w:r>
          </w:p>
          <w:p w:rsidR="004E7B79" w:rsidRPr="004E7B79" w:rsidRDefault="004E7B79" w:rsidP="004E7B79">
            <w:pPr>
              <w:tabs>
                <w:tab w:val="left" w:pos="6240"/>
              </w:tabs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7B79">
              <w:rPr>
                <w:rFonts w:ascii="Arial Narrow" w:hAnsi="Arial Narrow" w:cs="Arial"/>
                <w:b/>
                <w:sz w:val="20"/>
                <w:szCs w:val="20"/>
              </w:rPr>
              <w:t>Jednostka ewidencyjna: 241304_1, Tarnowskie Góry</w:t>
            </w:r>
          </w:p>
          <w:p w:rsidR="004E7B79" w:rsidRPr="004E7B79" w:rsidRDefault="004E7B79" w:rsidP="004E7B7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7B79">
              <w:rPr>
                <w:rFonts w:ascii="Arial Narrow" w:hAnsi="Arial Narrow" w:cs="Arial"/>
                <w:b/>
                <w:sz w:val="20"/>
                <w:szCs w:val="20"/>
              </w:rPr>
              <w:t>Obręb ewidencyjny: 0004,  Tarnowskie Góry k. m. 9</w:t>
            </w:r>
            <w:r w:rsidR="00AF1025">
              <w:rPr>
                <w:rFonts w:ascii="Arial Narrow" w:hAnsi="Arial Narrow" w:cs="Arial"/>
                <w:b/>
                <w:sz w:val="20"/>
                <w:szCs w:val="20"/>
              </w:rPr>
              <w:t>, 11</w:t>
            </w:r>
          </w:p>
        </w:tc>
      </w:tr>
      <w:tr w:rsidR="004E7B79" w:rsidRPr="00743FA3" w:rsidTr="00AF1025">
        <w:tc>
          <w:tcPr>
            <w:tcW w:w="1595" w:type="dxa"/>
          </w:tcPr>
          <w:p w:rsidR="004E7B79" w:rsidRPr="00743FA3" w:rsidRDefault="004E7B79" w:rsidP="004E7B79">
            <w:pPr>
              <w:tabs>
                <w:tab w:val="left" w:pos="624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743FA3">
              <w:rPr>
                <w:rFonts w:ascii="Arial Narrow" w:hAnsi="Arial Narrow" w:cs="Arial"/>
                <w:sz w:val="20"/>
                <w:szCs w:val="20"/>
              </w:rPr>
              <w:t>Nr działek</w:t>
            </w:r>
          </w:p>
        </w:tc>
        <w:tc>
          <w:tcPr>
            <w:tcW w:w="8152" w:type="dxa"/>
            <w:gridSpan w:val="2"/>
          </w:tcPr>
          <w:p w:rsidR="004E7B79" w:rsidRPr="00856C16" w:rsidRDefault="00856C16" w:rsidP="00856C16">
            <w:pPr>
              <w:tabs>
                <w:tab w:val="left" w:pos="624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k.m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6C7500">
              <w:rPr>
                <w:rFonts w:ascii="Arial Narrow" w:hAnsi="Arial Narrow"/>
                <w:b/>
                <w:sz w:val="20"/>
                <w:szCs w:val="20"/>
              </w:rPr>
              <w:t xml:space="preserve"> 9: </w:t>
            </w:r>
            <w:r>
              <w:rPr>
                <w:rFonts w:ascii="Arial Narrow" w:hAnsi="Arial Narrow"/>
                <w:b/>
                <w:sz w:val="20"/>
                <w:szCs w:val="20"/>
              </w:rPr>
              <w:t>144, 224, 341/146, 226, 225, 145</w:t>
            </w:r>
            <w:r w:rsidR="006D50F4">
              <w:rPr>
                <w:rFonts w:ascii="Arial Narrow" w:hAnsi="Arial Narrow"/>
                <w:b/>
                <w:sz w:val="20"/>
                <w:szCs w:val="20"/>
              </w:rPr>
              <w:t>, 222</w:t>
            </w:r>
          </w:p>
        </w:tc>
      </w:tr>
      <w:tr w:rsidR="004E7B79" w:rsidRPr="00743FA3" w:rsidTr="00AF1025">
        <w:trPr>
          <w:trHeight w:val="486"/>
        </w:trPr>
        <w:tc>
          <w:tcPr>
            <w:tcW w:w="1595" w:type="dxa"/>
          </w:tcPr>
          <w:p w:rsidR="004E7B79" w:rsidRPr="00743FA3" w:rsidRDefault="004E7B79" w:rsidP="004E7B79">
            <w:pPr>
              <w:tabs>
                <w:tab w:val="left" w:pos="624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743FA3">
              <w:rPr>
                <w:rFonts w:ascii="Arial Narrow" w:hAnsi="Arial Narrow" w:cs="Arial"/>
                <w:sz w:val="20"/>
                <w:szCs w:val="20"/>
              </w:rPr>
              <w:t>Zakres inwestycji</w:t>
            </w:r>
          </w:p>
        </w:tc>
        <w:tc>
          <w:tcPr>
            <w:tcW w:w="8152" w:type="dxa"/>
            <w:gridSpan w:val="2"/>
            <w:vAlign w:val="center"/>
          </w:tcPr>
          <w:p w:rsidR="004E7B79" w:rsidRPr="004E7B79" w:rsidRDefault="004E7B79" w:rsidP="004E7B79">
            <w:pPr>
              <w:widowControl w:val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7B79">
              <w:rPr>
                <w:rFonts w:ascii="Arial Narrow" w:hAnsi="Arial Narrow" w:cs="Arial"/>
                <w:b/>
                <w:sz w:val="20"/>
                <w:szCs w:val="20"/>
              </w:rPr>
              <w:t xml:space="preserve">- </w:t>
            </w:r>
            <w:r w:rsidR="00067F9D">
              <w:rPr>
                <w:rFonts w:ascii="Arial Narrow" w:hAnsi="Arial Narrow" w:cs="Arial"/>
                <w:b/>
                <w:sz w:val="20"/>
                <w:szCs w:val="20"/>
              </w:rPr>
              <w:t>przebudowa</w:t>
            </w:r>
            <w:r w:rsidRPr="004E7B79">
              <w:rPr>
                <w:rFonts w:ascii="Arial Narrow" w:hAnsi="Arial Narrow" w:cs="Arial"/>
                <w:b/>
                <w:sz w:val="20"/>
                <w:szCs w:val="20"/>
              </w:rPr>
              <w:t xml:space="preserve"> ulic, placów i chodników – kat. XXV k=1,0 w=1,0,</w:t>
            </w:r>
          </w:p>
          <w:p w:rsidR="004E7B79" w:rsidRPr="004E7B79" w:rsidRDefault="004E7B79" w:rsidP="004E7B79">
            <w:pPr>
              <w:widowControl w:val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7B79">
              <w:rPr>
                <w:rFonts w:ascii="Arial Narrow" w:hAnsi="Arial Narrow" w:cs="Arial"/>
                <w:b/>
                <w:sz w:val="20"/>
                <w:szCs w:val="20"/>
              </w:rPr>
              <w:t>- budow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Pr="004E7B79">
              <w:rPr>
                <w:rFonts w:ascii="Arial Narrow" w:hAnsi="Arial Narrow" w:cs="Arial"/>
                <w:b/>
                <w:sz w:val="20"/>
                <w:szCs w:val="20"/>
              </w:rPr>
              <w:t xml:space="preserve"> elementów małej architektury - kat. VIII k=5,0 w=1,0,</w:t>
            </w:r>
          </w:p>
          <w:p w:rsidR="004E7B79" w:rsidRPr="004E7B79" w:rsidRDefault="004E7B79" w:rsidP="004E7B79">
            <w:pPr>
              <w:widowControl w:val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- remont i uzupełnienie</w:t>
            </w:r>
            <w:r w:rsidRPr="004E7B79">
              <w:rPr>
                <w:rFonts w:ascii="Arial Narrow" w:hAnsi="Arial Narrow" w:cs="Arial"/>
                <w:b/>
                <w:sz w:val="20"/>
                <w:szCs w:val="20"/>
              </w:rPr>
              <w:t xml:space="preserve"> elementów odwodnienia nawierzchni dróg- kat.  XXVI k=8,0 w=1,0,</w:t>
            </w:r>
          </w:p>
          <w:p w:rsidR="004E7B79" w:rsidRPr="004E7B79" w:rsidRDefault="004E7B79" w:rsidP="004E7B79">
            <w:pPr>
              <w:widowControl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- zabezpieczenie</w:t>
            </w:r>
            <w:r w:rsidRPr="004E7B79">
              <w:rPr>
                <w:rFonts w:ascii="Arial Narrow" w:hAnsi="Arial Narrow" w:cs="Arial"/>
                <w:b/>
                <w:sz w:val="20"/>
                <w:szCs w:val="20"/>
              </w:rPr>
              <w:t xml:space="preserve"> istniejącej infrastruktury technicznej - kat. VIII k=5,0 w=1,0,</w:t>
            </w:r>
          </w:p>
        </w:tc>
      </w:tr>
      <w:tr w:rsidR="004E7B79" w:rsidRPr="00743FA3" w:rsidTr="00AF1025">
        <w:tc>
          <w:tcPr>
            <w:tcW w:w="1595" w:type="dxa"/>
          </w:tcPr>
          <w:p w:rsidR="004E7B79" w:rsidRPr="00743FA3" w:rsidRDefault="004E7B79" w:rsidP="004E7B79">
            <w:pPr>
              <w:tabs>
                <w:tab w:val="left" w:pos="624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743FA3">
              <w:rPr>
                <w:rFonts w:ascii="Arial Narrow" w:hAnsi="Arial Narrow" w:cs="Arial"/>
                <w:sz w:val="20"/>
                <w:szCs w:val="20"/>
              </w:rPr>
              <w:t>Inwestor/ Zleceniodawca</w:t>
            </w:r>
          </w:p>
        </w:tc>
        <w:tc>
          <w:tcPr>
            <w:tcW w:w="8152" w:type="dxa"/>
            <w:gridSpan w:val="2"/>
          </w:tcPr>
          <w:p w:rsidR="004E7B79" w:rsidRPr="004E7B79" w:rsidRDefault="004E7B79" w:rsidP="004E7B79">
            <w:pPr>
              <w:tabs>
                <w:tab w:val="left" w:pos="624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7B79">
              <w:rPr>
                <w:rFonts w:ascii="Arial Narrow" w:hAnsi="Arial Narrow" w:cs="Arial"/>
                <w:b/>
                <w:sz w:val="20"/>
                <w:szCs w:val="20"/>
              </w:rPr>
              <w:t>Miejski Zarząd Ulic i Mostów</w:t>
            </w:r>
          </w:p>
          <w:p w:rsidR="004E7B79" w:rsidRPr="004E7B79" w:rsidRDefault="004E7B79" w:rsidP="004E7B79">
            <w:pPr>
              <w:tabs>
                <w:tab w:val="left" w:pos="624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7B79">
              <w:rPr>
                <w:rFonts w:ascii="Arial Narrow" w:hAnsi="Arial Narrow" w:cs="Arial"/>
                <w:b/>
                <w:sz w:val="20"/>
                <w:szCs w:val="20"/>
              </w:rPr>
              <w:t xml:space="preserve">ul. Piastowska 8, 42 – 600 Tarnowskie Góry  </w:t>
            </w:r>
          </w:p>
        </w:tc>
      </w:tr>
    </w:tbl>
    <w:p w:rsidR="004E7B79" w:rsidRPr="00743FA3" w:rsidRDefault="004E7B79" w:rsidP="004E7B79">
      <w:pPr>
        <w:rPr>
          <w:rFonts w:ascii="Arial Narrow" w:hAnsi="Arial Narrow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1973"/>
        <w:gridCol w:w="1475"/>
        <w:gridCol w:w="1701"/>
        <w:gridCol w:w="1771"/>
        <w:gridCol w:w="2346"/>
      </w:tblGrid>
      <w:tr w:rsidR="00187004" w:rsidTr="00187004">
        <w:trPr>
          <w:trHeight w:val="83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4" w:rsidRDefault="00187004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Wykonawca                                                                               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FIRMA</w:t>
            </w:r>
          </w:p>
          <w:p w:rsidR="00187004" w:rsidRDefault="001870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opracowania                                           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 „ABS - OCHRONA ŚRODOWISKA” Sp. z o.o.</w:t>
            </w:r>
          </w:p>
          <w:p w:rsidR="00187004" w:rsidRDefault="0018700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40-169 Katowice, ul. Wierzbowa 14,  tel./fax  (032) 258 90 15</w:t>
            </w:r>
          </w:p>
        </w:tc>
      </w:tr>
      <w:tr w:rsidR="00187004" w:rsidTr="0018700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4" w:rsidRDefault="001870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4" w:rsidRDefault="001870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Imię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br/>
              <w:t>i nazwisko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4" w:rsidRDefault="001870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Nr uprawnień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4" w:rsidRDefault="00187004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Specjalność</w:t>
            </w:r>
          </w:p>
          <w:p w:rsidR="00187004" w:rsidRDefault="001870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4" w:rsidRDefault="001870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Data opracowania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4" w:rsidRDefault="001870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Podpis</w:t>
            </w:r>
          </w:p>
        </w:tc>
      </w:tr>
      <w:tr w:rsidR="00187004" w:rsidTr="00187004">
        <w:trPr>
          <w:cantSplit/>
          <w:trHeight w:val="89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7004" w:rsidRDefault="00187004">
            <w:pPr>
              <w:ind w:left="113" w:right="11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Projektant Główny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04" w:rsidRDefault="00187004">
            <w:pPr>
              <w:snapToGrid w:val="0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mgr inż. arch. Irena KOKOTT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04" w:rsidRDefault="00187004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282/82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04" w:rsidRDefault="00187004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architektoniczna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04" w:rsidRDefault="001870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 grudzień 2017 r.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4" w:rsidRDefault="001870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87004" w:rsidTr="00187004">
        <w:trPr>
          <w:cantSplit/>
          <w:trHeight w:val="89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7004" w:rsidRDefault="00187004">
            <w:pPr>
              <w:ind w:left="113" w:right="11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Projektant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04" w:rsidRDefault="00187004">
            <w:pPr>
              <w:snapToGrid w:val="0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mgr inż. Grzegorz DURCZYŃSKI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04" w:rsidRDefault="00187004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5217/13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04" w:rsidRDefault="00187004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drogowa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04" w:rsidRDefault="001870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 grudzień 2017 r.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4" w:rsidRDefault="001870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87004" w:rsidTr="00187004">
        <w:trPr>
          <w:cantSplit/>
          <w:trHeight w:val="89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7004" w:rsidRDefault="00187004">
            <w:pPr>
              <w:ind w:left="113" w:right="11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Sprawdził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04" w:rsidRDefault="00187004">
            <w:pPr>
              <w:snapToGrid w:val="0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inż. Zbigniew </w:t>
            </w:r>
          </w:p>
          <w:p w:rsidR="00187004" w:rsidRDefault="00187004">
            <w:pPr>
              <w:snapToGrid w:val="0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ZARĘBA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04" w:rsidRDefault="00187004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1792/94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04" w:rsidRDefault="00187004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drogowa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04" w:rsidRDefault="001870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 grudzień 2017 r.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4" w:rsidRDefault="001870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87004" w:rsidTr="00187004">
        <w:trPr>
          <w:cantSplit/>
          <w:trHeight w:val="93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7004" w:rsidRDefault="00187004">
            <w:pPr>
              <w:ind w:left="113" w:right="11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Projektant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04" w:rsidRDefault="00187004">
            <w:pPr>
              <w:snapToGrid w:val="0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mgr inż. Jarosław TUSTANOWSKI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04" w:rsidRDefault="00187004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6085/15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04" w:rsidRDefault="00187004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instalacyjna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04" w:rsidRDefault="001870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 grudzień 2017 r.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4" w:rsidRDefault="001870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87004" w:rsidTr="00187004">
        <w:trPr>
          <w:cantSplit/>
          <w:trHeight w:val="84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7004" w:rsidRDefault="00187004">
            <w:pPr>
              <w:ind w:left="113" w:right="11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Sprawdził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04" w:rsidRDefault="00187004">
            <w:pPr>
              <w:snapToGrid w:val="0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mgr inż. Maria TUSTANOWSKA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04" w:rsidRDefault="00187004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173/80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04" w:rsidRDefault="00187004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Instalacyjno-inżynieryjna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04" w:rsidRDefault="001870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 grudzień 2017 r.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4" w:rsidRDefault="001870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87004" w:rsidRDefault="001870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87004" w:rsidRDefault="001870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87004" w:rsidRDefault="001870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87004" w:rsidTr="00187004">
        <w:trPr>
          <w:cantSplit/>
          <w:trHeight w:val="84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7004" w:rsidRDefault="00187004">
            <w:pPr>
              <w:ind w:left="113" w:right="11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Projektant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04" w:rsidRDefault="00187004">
            <w:pPr>
              <w:snapToGrid w:val="0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mgr inż. Janusz KRASZYNA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04" w:rsidRDefault="00187004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53/89EL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04" w:rsidRDefault="00187004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elektryczna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04" w:rsidRDefault="001870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 grudzień 2017 r.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4" w:rsidRDefault="001870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87004" w:rsidTr="00187004">
        <w:trPr>
          <w:cantSplit/>
          <w:trHeight w:val="84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7004" w:rsidRDefault="00187004">
            <w:pPr>
              <w:ind w:left="113" w:right="11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Sprawdził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04" w:rsidRDefault="00187004">
            <w:pPr>
              <w:snapToGrid w:val="0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mgr inż. Jadwiga KRASZYNA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04" w:rsidRDefault="00187004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531/89EL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04" w:rsidRDefault="00187004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elektryczna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04" w:rsidRDefault="001870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 grudzień 2017 r.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4" w:rsidRDefault="001870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335AFA" w:rsidRPr="004E7B79" w:rsidRDefault="00335AFA" w:rsidP="00187004">
      <w:bookmarkStart w:id="0" w:name="_GoBack"/>
      <w:bookmarkEnd w:id="0"/>
    </w:p>
    <w:sectPr w:rsidR="00335AFA" w:rsidRPr="004E7B79" w:rsidSect="008B5C4B">
      <w:headerReference w:type="default" r:id="rId9"/>
      <w:headerReference w:type="first" r:id="rId10"/>
      <w:footerReference w:type="first" r:id="rId11"/>
      <w:pgSz w:w="11906" w:h="16838" w:code="9"/>
      <w:pgMar w:top="1418" w:right="1418" w:bottom="1276" w:left="1418" w:header="709" w:footer="5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F9D" w:rsidRDefault="00067F9D">
      <w:r>
        <w:separator/>
      </w:r>
    </w:p>
  </w:endnote>
  <w:endnote w:type="continuationSeparator" w:id="0">
    <w:p w:rsidR="00067F9D" w:rsidRDefault="0006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F9D" w:rsidRPr="008B5C4B" w:rsidRDefault="00067F9D" w:rsidP="008B5C4B">
    <w:pPr>
      <w:pStyle w:val="Stopka"/>
      <w:rPr>
        <w:sz w:val="14"/>
        <w:szCs w:val="16"/>
        <w:lang w:val="en-US"/>
      </w:rPr>
    </w:pPr>
    <w:r>
      <w:rPr>
        <w:noProof/>
        <w:sz w:val="14"/>
        <w:szCs w:val="16"/>
      </w:rPr>
      <w:drawing>
        <wp:inline distT="0" distB="0" distL="0" distR="0">
          <wp:extent cx="5746115" cy="593725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11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F9D" w:rsidRDefault="00067F9D">
      <w:r>
        <w:separator/>
      </w:r>
    </w:p>
  </w:footnote>
  <w:footnote w:type="continuationSeparator" w:id="0">
    <w:p w:rsidR="00067F9D" w:rsidRDefault="00067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F9D" w:rsidRPr="003A1A33" w:rsidRDefault="00067F9D" w:rsidP="008C5E2E">
    <w:pPr>
      <w:pStyle w:val="Nagwek"/>
      <w:ind w:left="-42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F9D" w:rsidRDefault="00067F9D" w:rsidP="00DD1189">
    <w:pPr>
      <w:pStyle w:val="Nagwek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1970CDC" wp14:editId="2AD5412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342380" cy="1125855"/>
          <wp:effectExtent l="1905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2380" cy="1125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1B0"/>
    <w:multiLevelType w:val="hybridMultilevel"/>
    <w:tmpl w:val="8584C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5E77"/>
    <w:multiLevelType w:val="hybridMultilevel"/>
    <w:tmpl w:val="044C2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75B1B"/>
    <w:multiLevelType w:val="hybridMultilevel"/>
    <w:tmpl w:val="ED1263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1D54A1"/>
    <w:multiLevelType w:val="hybridMultilevel"/>
    <w:tmpl w:val="2940F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5E6AC5"/>
    <w:multiLevelType w:val="hybridMultilevel"/>
    <w:tmpl w:val="E16CAE04"/>
    <w:lvl w:ilvl="0" w:tplc="4B42871E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hAnsi="Arial" w:cs="Arial"/>
        <w:sz w:val="12"/>
        <w:szCs w:val="1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B12CD"/>
    <w:multiLevelType w:val="hybridMultilevel"/>
    <w:tmpl w:val="E7AA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8243F"/>
    <w:multiLevelType w:val="hybridMultilevel"/>
    <w:tmpl w:val="703E84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B96B04"/>
    <w:multiLevelType w:val="multilevel"/>
    <w:tmpl w:val="6EF2C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>
    <w:nsid w:val="3675550F"/>
    <w:multiLevelType w:val="hybridMultilevel"/>
    <w:tmpl w:val="B84CDB22"/>
    <w:lvl w:ilvl="0" w:tplc="EACE94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9787587"/>
    <w:multiLevelType w:val="hybridMultilevel"/>
    <w:tmpl w:val="1F78C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94FEB"/>
    <w:multiLevelType w:val="hybridMultilevel"/>
    <w:tmpl w:val="79FC1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55934"/>
    <w:multiLevelType w:val="hybridMultilevel"/>
    <w:tmpl w:val="71F2B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740BE"/>
    <w:multiLevelType w:val="hybridMultilevel"/>
    <w:tmpl w:val="D1460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258C8"/>
    <w:multiLevelType w:val="multilevel"/>
    <w:tmpl w:val="6FE66B5E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5408113E"/>
    <w:multiLevelType w:val="hybridMultilevel"/>
    <w:tmpl w:val="90082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01ABD"/>
    <w:multiLevelType w:val="hybridMultilevel"/>
    <w:tmpl w:val="F32C8ED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75255F4E"/>
    <w:multiLevelType w:val="hybridMultilevel"/>
    <w:tmpl w:val="F9DE590A"/>
    <w:lvl w:ilvl="0" w:tplc="04150005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>
    <w:nsid w:val="7AD643D7"/>
    <w:multiLevelType w:val="hybridMultilevel"/>
    <w:tmpl w:val="46DA6720"/>
    <w:lvl w:ilvl="0" w:tplc="FB50CA8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96444E"/>
    <w:multiLevelType w:val="hybridMultilevel"/>
    <w:tmpl w:val="12B4C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461428"/>
    <w:multiLevelType w:val="hybridMultilevel"/>
    <w:tmpl w:val="00F071B6"/>
    <w:lvl w:ilvl="0" w:tplc="A526209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6"/>
  </w:num>
  <w:num w:numId="6">
    <w:abstractNumId w:val="15"/>
  </w:num>
  <w:num w:numId="7">
    <w:abstractNumId w:val="5"/>
  </w:num>
  <w:num w:numId="8">
    <w:abstractNumId w:val="19"/>
  </w:num>
  <w:num w:numId="9">
    <w:abstractNumId w:val="0"/>
  </w:num>
  <w:num w:numId="10">
    <w:abstractNumId w:val="6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7"/>
  </w:num>
  <w:num w:numId="16">
    <w:abstractNumId w:val="9"/>
  </w:num>
  <w:num w:numId="17">
    <w:abstractNumId w:val="8"/>
  </w:num>
  <w:num w:numId="18">
    <w:abstractNumId w:val="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97"/>
    <w:rsid w:val="0000090B"/>
    <w:rsid w:val="00004C70"/>
    <w:rsid w:val="00004EE5"/>
    <w:rsid w:val="00007E94"/>
    <w:rsid w:val="00040A15"/>
    <w:rsid w:val="000417A3"/>
    <w:rsid w:val="000572B8"/>
    <w:rsid w:val="00057FB0"/>
    <w:rsid w:val="00064CEF"/>
    <w:rsid w:val="00067F9D"/>
    <w:rsid w:val="00080832"/>
    <w:rsid w:val="000965EC"/>
    <w:rsid w:val="000C30C8"/>
    <w:rsid w:val="000C655D"/>
    <w:rsid w:val="000D163D"/>
    <w:rsid w:val="000F4CB5"/>
    <w:rsid w:val="001039C5"/>
    <w:rsid w:val="00107413"/>
    <w:rsid w:val="001127A2"/>
    <w:rsid w:val="001223D6"/>
    <w:rsid w:val="00137BE9"/>
    <w:rsid w:val="001411E2"/>
    <w:rsid w:val="00147839"/>
    <w:rsid w:val="0015450D"/>
    <w:rsid w:val="00187004"/>
    <w:rsid w:val="0019563D"/>
    <w:rsid w:val="001968C1"/>
    <w:rsid w:val="001A22BD"/>
    <w:rsid w:val="001A47B3"/>
    <w:rsid w:val="001B7897"/>
    <w:rsid w:val="001C14F4"/>
    <w:rsid w:val="001C6901"/>
    <w:rsid w:val="001D6DEB"/>
    <w:rsid w:val="001E7178"/>
    <w:rsid w:val="001F0309"/>
    <w:rsid w:val="001F11BB"/>
    <w:rsid w:val="001F3650"/>
    <w:rsid w:val="00204BFA"/>
    <w:rsid w:val="00210932"/>
    <w:rsid w:val="00211809"/>
    <w:rsid w:val="0021313E"/>
    <w:rsid w:val="00221D73"/>
    <w:rsid w:val="00230FB1"/>
    <w:rsid w:val="0024089A"/>
    <w:rsid w:val="00250DC8"/>
    <w:rsid w:val="00265DFA"/>
    <w:rsid w:val="00273BB6"/>
    <w:rsid w:val="00273C8A"/>
    <w:rsid w:val="0028224D"/>
    <w:rsid w:val="002942A7"/>
    <w:rsid w:val="002A08C3"/>
    <w:rsid w:val="002A2250"/>
    <w:rsid w:val="002A3D53"/>
    <w:rsid w:val="002A503E"/>
    <w:rsid w:val="002A54AC"/>
    <w:rsid w:val="002A7127"/>
    <w:rsid w:val="002B39CF"/>
    <w:rsid w:val="002B5D2A"/>
    <w:rsid w:val="002D7233"/>
    <w:rsid w:val="002E1F32"/>
    <w:rsid w:val="002F1355"/>
    <w:rsid w:val="00312FD8"/>
    <w:rsid w:val="0031677E"/>
    <w:rsid w:val="003344B2"/>
    <w:rsid w:val="00335AFA"/>
    <w:rsid w:val="0034215A"/>
    <w:rsid w:val="00356AB8"/>
    <w:rsid w:val="003A1A33"/>
    <w:rsid w:val="003A5D1B"/>
    <w:rsid w:val="003C3679"/>
    <w:rsid w:val="003D0311"/>
    <w:rsid w:val="003D36EA"/>
    <w:rsid w:val="003D3E8E"/>
    <w:rsid w:val="003E5FE8"/>
    <w:rsid w:val="004054B0"/>
    <w:rsid w:val="00413686"/>
    <w:rsid w:val="00415D08"/>
    <w:rsid w:val="004167A0"/>
    <w:rsid w:val="00422B74"/>
    <w:rsid w:val="00425254"/>
    <w:rsid w:val="00434662"/>
    <w:rsid w:val="00435854"/>
    <w:rsid w:val="00441CCE"/>
    <w:rsid w:val="00445389"/>
    <w:rsid w:val="00452B29"/>
    <w:rsid w:val="00471B74"/>
    <w:rsid w:val="004741B0"/>
    <w:rsid w:val="00482CB4"/>
    <w:rsid w:val="00492AA2"/>
    <w:rsid w:val="00495B51"/>
    <w:rsid w:val="004A27D5"/>
    <w:rsid w:val="004A4068"/>
    <w:rsid w:val="004A438E"/>
    <w:rsid w:val="004B6CA4"/>
    <w:rsid w:val="004B6E04"/>
    <w:rsid w:val="004C393E"/>
    <w:rsid w:val="004D22AC"/>
    <w:rsid w:val="004D53FD"/>
    <w:rsid w:val="004E7B79"/>
    <w:rsid w:val="004F02F3"/>
    <w:rsid w:val="004F3D3D"/>
    <w:rsid w:val="004F7EB1"/>
    <w:rsid w:val="005013F6"/>
    <w:rsid w:val="00514AC3"/>
    <w:rsid w:val="005165D7"/>
    <w:rsid w:val="00517E5B"/>
    <w:rsid w:val="0052413F"/>
    <w:rsid w:val="00530245"/>
    <w:rsid w:val="00530420"/>
    <w:rsid w:val="00542EC4"/>
    <w:rsid w:val="00545615"/>
    <w:rsid w:val="005467DB"/>
    <w:rsid w:val="005529F9"/>
    <w:rsid w:val="00553880"/>
    <w:rsid w:val="005626B5"/>
    <w:rsid w:val="00563541"/>
    <w:rsid w:val="0057129D"/>
    <w:rsid w:val="00572E68"/>
    <w:rsid w:val="005820C6"/>
    <w:rsid w:val="00585F3C"/>
    <w:rsid w:val="0059067B"/>
    <w:rsid w:val="0059250F"/>
    <w:rsid w:val="00592965"/>
    <w:rsid w:val="005976B1"/>
    <w:rsid w:val="005A5DA7"/>
    <w:rsid w:val="005B32DF"/>
    <w:rsid w:val="005B7C9E"/>
    <w:rsid w:val="005C7C2B"/>
    <w:rsid w:val="005C7D66"/>
    <w:rsid w:val="005D5063"/>
    <w:rsid w:val="005E3947"/>
    <w:rsid w:val="005F037A"/>
    <w:rsid w:val="005F1BA9"/>
    <w:rsid w:val="00603C2A"/>
    <w:rsid w:val="00605407"/>
    <w:rsid w:val="00612FA9"/>
    <w:rsid w:val="0062154F"/>
    <w:rsid w:val="00625498"/>
    <w:rsid w:val="00627CCF"/>
    <w:rsid w:val="0063587C"/>
    <w:rsid w:val="0064356F"/>
    <w:rsid w:val="00650ADC"/>
    <w:rsid w:val="00654B91"/>
    <w:rsid w:val="0065593F"/>
    <w:rsid w:val="00661501"/>
    <w:rsid w:val="00670D83"/>
    <w:rsid w:val="00676B5D"/>
    <w:rsid w:val="00676E61"/>
    <w:rsid w:val="00680DF2"/>
    <w:rsid w:val="00682515"/>
    <w:rsid w:val="0068306A"/>
    <w:rsid w:val="00683920"/>
    <w:rsid w:val="00684F60"/>
    <w:rsid w:val="0069348B"/>
    <w:rsid w:val="006C7500"/>
    <w:rsid w:val="006D1107"/>
    <w:rsid w:val="006D2C38"/>
    <w:rsid w:val="006D50F4"/>
    <w:rsid w:val="006E0EAA"/>
    <w:rsid w:val="006E5373"/>
    <w:rsid w:val="006F1BCC"/>
    <w:rsid w:val="006F412A"/>
    <w:rsid w:val="006F49BD"/>
    <w:rsid w:val="006F6D5E"/>
    <w:rsid w:val="007003DB"/>
    <w:rsid w:val="00713633"/>
    <w:rsid w:val="007363DD"/>
    <w:rsid w:val="00737041"/>
    <w:rsid w:val="0074735C"/>
    <w:rsid w:val="007607B2"/>
    <w:rsid w:val="0076579D"/>
    <w:rsid w:val="00770923"/>
    <w:rsid w:val="00781755"/>
    <w:rsid w:val="00793351"/>
    <w:rsid w:val="007A5C68"/>
    <w:rsid w:val="007B091F"/>
    <w:rsid w:val="007D3461"/>
    <w:rsid w:val="007E07A7"/>
    <w:rsid w:val="007E5A71"/>
    <w:rsid w:val="007F2382"/>
    <w:rsid w:val="007F3953"/>
    <w:rsid w:val="007F4C71"/>
    <w:rsid w:val="007F4E01"/>
    <w:rsid w:val="00804255"/>
    <w:rsid w:val="00807623"/>
    <w:rsid w:val="008101F4"/>
    <w:rsid w:val="00841344"/>
    <w:rsid w:val="008425FD"/>
    <w:rsid w:val="00856C16"/>
    <w:rsid w:val="00895E95"/>
    <w:rsid w:val="008B5C4B"/>
    <w:rsid w:val="008C0DAB"/>
    <w:rsid w:val="008C10B8"/>
    <w:rsid w:val="008C5E2E"/>
    <w:rsid w:val="008E11CD"/>
    <w:rsid w:val="008E2E1C"/>
    <w:rsid w:val="008E728A"/>
    <w:rsid w:val="008E7F3D"/>
    <w:rsid w:val="008F6D14"/>
    <w:rsid w:val="00901BBE"/>
    <w:rsid w:val="00913501"/>
    <w:rsid w:val="00917A50"/>
    <w:rsid w:val="00922932"/>
    <w:rsid w:val="00932B98"/>
    <w:rsid w:val="00934D8B"/>
    <w:rsid w:val="00940DFC"/>
    <w:rsid w:val="00957AF9"/>
    <w:rsid w:val="00970055"/>
    <w:rsid w:val="00981A34"/>
    <w:rsid w:val="00985710"/>
    <w:rsid w:val="009927C1"/>
    <w:rsid w:val="009A1306"/>
    <w:rsid w:val="009A2735"/>
    <w:rsid w:val="009A2F61"/>
    <w:rsid w:val="009A6661"/>
    <w:rsid w:val="009C16A2"/>
    <w:rsid w:val="009D2011"/>
    <w:rsid w:val="009D2153"/>
    <w:rsid w:val="009D295A"/>
    <w:rsid w:val="009D3AAC"/>
    <w:rsid w:val="009D3C5D"/>
    <w:rsid w:val="009E2FFB"/>
    <w:rsid w:val="009E4898"/>
    <w:rsid w:val="009F23C3"/>
    <w:rsid w:val="009F4B82"/>
    <w:rsid w:val="009F6E30"/>
    <w:rsid w:val="00A040D3"/>
    <w:rsid w:val="00A122E9"/>
    <w:rsid w:val="00A148B9"/>
    <w:rsid w:val="00A14B66"/>
    <w:rsid w:val="00A2089D"/>
    <w:rsid w:val="00A23ED0"/>
    <w:rsid w:val="00A24573"/>
    <w:rsid w:val="00A44EB8"/>
    <w:rsid w:val="00A456C8"/>
    <w:rsid w:val="00A60325"/>
    <w:rsid w:val="00A65589"/>
    <w:rsid w:val="00A75A9F"/>
    <w:rsid w:val="00A826C5"/>
    <w:rsid w:val="00A92CF4"/>
    <w:rsid w:val="00A96FD9"/>
    <w:rsid w:val="00AA3121"/>
    <w:rsid w:val="00AA64B4"/>
    <w:rsid w:val="00AA7043"/>
    <w:rsid w:val="00AB0C7C"/>
    <w:rsid w:val="00AC125F"/>
    <w:rsid w:val="00AD263F"/>
    <w:rsid w:val="00AD2D97"/>
    <w:rsid w:val="00AD39B3"/>
    <w:rsid w:val="00AE4049"/>
    <w:rsid w:val="00AE45E8"/>
    <w:rsid w:val="00AF1025"/>
    <w:rsid w:val="00B03E3D"/>
    <w:rsid w:val="00B0676B"/>
    <w:rsid w:val="00B14F7F"/>
    <w:rsid w:val="00B24312"/>
    <w:rsid w:val="00B375A4"/>
    <w:rsid w:val="00B635EC"/>
    <w:rsid w:val="00B64C3D"/>
    <w:rsid w:val="00B94C16"/>
    <w:rsid w:val="00BE1232"/>
    <w:rsid w:val="00BE263D"/>
    <w:rsid w:val="00BE5454"/>
    <w:rsid w:val="00BF1412"/>
    <w:rsid w:val="00BF16BB"/>
    <w:rsid w:val="00BF2C5C"/>
    <w:rsid w:val="00BF5A48"/>
    <w:rsid w:val="00BF5EBB"/>
    <w:rsid w:val="00BF6A58"/>
    <w:rsid w:val="00C009E4"/>
    <w:rsid w:val="00C074E3"/>
    <w:rsid w:val="00C155E3"/>
    <w:rsid w:val="00C36300"/>
    <w:rsid w:val="00C4764D"/>
    <w:rsid w:val="00C51F4E"/>
    <w:rsid w:val="00C54686"/>
    <w:rsid w:val="00C57A3E"/>
    <w:rsid w:val="00C77CAE"/>
    <w:rsid w:val="00C81DD5"/>
    <w:rsid w:val="00C830C9"/>
    <w:rsid w:val="00C861F8"/>
    <w:rsid w:val="00CA767F"/>
    <w:rsid w:val="00CB4CA2"/>
    <w:rsid w:val="00CC17FB"/>
    <w:rsid w:val="00CC54A0"/>
    <w:rsid w:val="00CD04BE"/>
    <w:rsid w:val="00CD5FDB"/>
    <w:rsid w:val="00CD6383"/>
    <w:rsid w:val="00CE702E"/>
    <w:rsid w:val="00CF00C6"/>
    <w:rsid w:val="00CF0CC5"/>
    <w:rsid w:val="00CF3421"/>
    <w:rsid w:val="00CF65EC"/>
    <w:rsid w:val="00D254BF"/>
    <w:rsid w:val="00D26BE7"/>
    <w:rsid w:val="00D358FF"/>
    <w:rsid w:val="00D40F91"/>
    <w:rsid w:val="00D4122E"/>
    <w:rsid w:val="00D41E5D"/>
    <w:rsid w:val="00D45D6B"/>
    <w:rsid w:val="00D51274"/>
    <w:rsid w:val="00D543A9"/>
    <w:rsid w:val="00D550EF"/>
    <w:rsid w:val="00D55A68"/>
    <w:rsid w:val="00D772ED"/>
    <w:rsid w:val="00D87176"/>
    <w:rsid w:val="00D87903"/>
    <w:rsid w:val="00DA228C"/>
    <w:rsid w:val="00DA6A47"/>
    <w:rsid w:val="00DB1600"/>
    <w:rsid w:val="00DB3F6F"/>
    <w:rsid w:val="00DB7945"/>
    <w:rsid w:val="00DC743D"/>
    <w:rsid w:val="00DC771C"/>
    <w:rsid w:val="00DC7AEA"/>
    <w:rsid w:val="00DD1189"/>
    <w:rsid w:val="00DE797D"/>
    <w:rsid w:val="00DF0A86"/>
    <w:rsid w:val="00DF374F"/>
    <w:rsid w:val="00DF6DDF"/>
    <w:rsid w:val="00E15A45"/>
    <w:rsid w:val="00E16789"/>
    <w:rsid w:val="00E20553"/>
    <w:rsid w:val="00E23912"/>
    <w:rsid w:val="00E33A24"/>
    <w:rsid w:val="00E34946"/>
    <w:rsid w:val="00E460A2"/>
    <w:rsid w:val="00E4778A"/>
    <w:rsid w:val="00E547D2"/>
    <w:rsid w:val="00E656DF"/>
    <w:rsid w:val="00E71863"/>
    <w:rsid w:val="00E7335E"/>
    <w:rsid w:val="00E74852"/>
    <w:rsid w:val="00E779EF"/>
    <w:rsid w:val="00E977E2"/>
    <w:rsid w:val="00E97C84"/>
    <w:rsid w:val="00EA6729"/>
    <w:rsid w:val="00EB2634"/>
    <w:rsid w:val="00EB31D6"/>
    <w:rsid w:val="00EB56E0"/>
    <w:rsid w:val="00EB64C5"/>
    <w:rsid w:val="00EC4BB6"/>
    <w:rsid w:val="00EC7C27"/>
    <w:rsid w:val="00EC7D52"/>
    <w:rsid w:val="00ED3981"/>
    <w:rsid w:val="00EE1743"/>
    <w:rsid w:val="00EE1D51"/>
    <w:rsid w:val="00F0373D"/>
    <w:rsid w:val="00F1333A"/>
    <w:rsid w:val="00F13638"/>
    <w:rsid w:val="00F14A55"/>
    <w:rsid w:val="00F20D90"/>
    <w:rsid w:val="00F249B7"/>
    <w:rsid w:val="00F26F50"/>
    <w:rsid w:val="00F3034E"/>
    <w:rsid w:val="00F51FDB"/>
    <w:rsid w:val="00F647CC"/>
    <w:rsid w:val="00F67E97"/>
    <w:rsid w:val="00F71120"/>
    <w:rsid w:val="00F836B4"/>
    <w:rsid w:val="00F87698"/>
    <w:rsid w:val="00F879EE"/>
    <w:rsid w:val="00FA0E69"/>
    <w:rsid w:val="00FB193D"/>
    <w:rsid w:val="00FC06C3"/>
    <w:rsid w:val="00FC3176"/>
    <w:rsid w:val="00FC6BD0"/>
    <w:rsid w:val="00FE1A40"/>
    <w:rsid w:val="00FF112E"/>
    <w:rsid w:val="00FF1EA7"/>
    <w:rsid w:val="00FF3C26"/>
    <w:rsid w:val="00FF462D"/>
    <w:rsid w:val="00FF7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3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F1412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Stopka">
    <w:name w:val="footer"/>
    <w:basedOn w:val="Normalny"/>
    <w:rsid w:val="00BF1412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table" w:styleId="Tabela-Siatka">
    <w:name w:val="Table Grid"/>
    <w:basedOn w:val="Standardowy"/>
    <w:rsid w:val="00B375A4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7945"/>
    <w:pPr>
      <w:overflowPunct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79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22E9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CC54A0"/>
  </w:style>
  <w:style w:type="paragraph" w:customStyle="1" w:styleId="Style11">
    <w:name w:val="Style11"/>
    <w:basedOn w:val="Normalny"/>
    <w:uiPriority w:val="99"/>
    <w:rsid w:val="00FF3C26"/>
    <w:pPr>
      <w:widowControl w:val="0"/>
      <w:spacing w:line="115" w:lineRule="exact"/>
      <w:jc w:val="both"/>
    </w:pPr>
  </w:style>
  <w:style w:type="paragraph" w:customStyle="1" w:styleId="Style13">
    <w:name w:val="Style13"/>
    <w:basedOn w:val="Normalny"/>
    <w:uiPriority w:val="99"/>
    <w:rsid w:val="00FF3C26"/>
    <w:pPr>
      <w:widowControl w:val="0"/>
      <w:spacing w:line="313" w:lineRule="exact"/>
    </w:pPr>
  </w:style>
  <w:style w:type="character" w:customStyle="1" w:styleId="FontStyle42">
    <w:name w:val="Font Style42"/>
    <w:basedOn w:val="Domylnaczcionkaakapitu"/>
    <w:uiPriority w:val="99"/>
    <w:rsid w:val="00FF3C26"/>
    <w:rPr>
      <w:rFonts w:ascii="Times New Roman" w:hAnsi="Times New Roman" w:cs="Times New Roman" w:hint="default"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FF3C26"/>
    <w:rPr>
      <w:rFonts w:ascii="Arial" w:hAnsi="Arial" w:cs="Arial" w:hint="default"/>
      <w:sz w:val="20"/>
      <w:szCs w:val="20"/>
    </w:rPr>
  </w:style>
  <w:style w:type="character" w:customStyle="1" w:styleId="FontStyle60">
    <w:name w:val="Font Style60"/>
    <w:basedOn w:val="Domylnaczcionkaakapitu"/>
    <w:uiPriority w:val="99"/>
    <w:rsid w:val="00FF3C26"/>
    <w:rPr>
      <w:rFonts w:ascii="Arial" w:hAnsi="Arial" w:cs="Arial" w:hint="default"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C7C2B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C7C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3E3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41C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3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F1412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Stopka">
    <w:name w:val="footer"/>
    <w:basedOn w:val="Normalny"/>
    <w:rsid w:val="00BF1412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table" w:styleId="Tabela-Siatka">
    <w:name w:val="Table Grid"/>
    <w:basedOn w:val="Standardowy"/>
    <w:rsid w:val="00B375A4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7945"/>
    <w:pPr>
      <w:overflowPunct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79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22E9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CC54A0"/>
  </w:style>
  <w:style w:type="paragraph" w:customStyle="1" w:styleId="Style11">
    <w:name w:val="Style11"/>
    <w:basedOn w:val="Normalny"/>
    <w:uiPriority w:val="99"/>
    <w:rsid w:val="00FF3C26"/>
    <w:pPr>
      <w:widowControl w:val="0"/>
      <w:spacing w:line="115" w:lineRule="exact"/>
      <w:jc w:val="both"/>
    </w:pPr>
  </w:style>
  <w:style w:type="paragraph" w:customStyle="1" w:styleId="Style13">
    <w:name w:val="Style13"/>
    <w:basedOn w:val="Normalny"/>
    <w:uiPriority w:val="99"/>
    <w:rsid w:val="00FF3C26"/>
    <w:pPr>
      <w:widowControl w:val="0"/>
      <w:spacing w:line="313" w:lineRule="exact"/>
    </w:pPr>
  </w:style>
  <w:style w:type="character" w:customStyle="1" w:styleId="FontStyle42">
    <w:name w:val="Font Style42"/>
    <w:basedOn w:val="Domylnaczcionkaakapitu"/>
    <w:uiPriority w:val="99"/>
    <w:rsid w:val="00FF3C26"/>
    <w:rPr>
      <w:rFonts w:ascii="Times New Roman" w:hAnsi="Times New Roman" w:cs="Times New Roman" w:hint="default"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FF3C26"/>
    <w:rPr>
      <w:rFonts w:ascii="Arial" w:hAnsi="Arial" w:cs="Arial" w:hint="default"/>
      <w:sz w:val="20"/>
      <w:szCs w:val="20"/>
    </w:rPr>
  </w:style>
  <w:style w:type="character" w:customStyle="1" w:styleId="FontStyle60">
    <w:name w:val="Font Style60"/>
    <w:basedOn w:val="Domylnaczcionkaakapitu"/>
    <w:uiPriority w:val="99"/>
    <w:rsid w:val="00FF3C26"/>
    <w:rPr>
      <w:rFonts w:ascii="Arial" w:hAnsi="Arial" w:cs="Arial" w:hint="default"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C7C2B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C7C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3E3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41C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firm&#243;w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1480B-2F39-4D9D-91D9-1CF65130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2</TotalTime>
  <Pages>2</Pages>
  <Words>235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Studium</vt:lpstr>
    </vt:vector>
  </TitlesOfParts>
  <Company>ABS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Studium</dc:title>
  <dc:creator>ABS</dc:creator>
  <cp:lastModifiedBy>ABS</cp:lastModifiedBy>
  <cp:revision>6</cp:revision>
  <cp:lastPrinted>2017-12-20T10:50:00Z</cp:lastPrinted>
  <dcterms:created xsi:type="dcterms:W3CDTF">2018-01-11T10:58:00Z</dcterms:created>
  <dcterms:modified xsi:type="dcterms:W3CDTF">2018-01-24T06:59:00Z</dcterms:modified>
</cp:coreProperties>
</file>